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2D" w:rsidRPr="000522FD" w:rsidRDefault="004E322D" w:rsidP="000522FD">
      <w:pPr>
        <w:jc w:val="right"/>
        <w:rPr>
          <w:rFonts w:ascii="Times New Roman" w:hAnsi="Times New Roman"/>
          <w:i/>
          <w:sz w:val="24"/>
          <w:szCs w:val="24"/>
        </w:rPr>
      </w:pPr>
      <w:r w:rsidRPr="000522FD">
        <w:rPr>
          <w:rFonts w:ascii="Times New Roman" w:hAnsi="Times New Roman"/>
          <w:i/>
          <w:sz w:val="24"/>
          <w:szCs w:val="24"/>
        </w:rPr>
        <w:t>Приложение №3</w:t>
      </w:r>
    </w:p>
    <w:tbl>
      <w:tblPr>
        <w:tblW w:w="0" w:type="auto"/>
        <w:jc w:val="center"/>
        <w:tblLook w:val="00A0"/>
      </w:tblPr>
      <w:tblGrid>
        <w:gridCol w:w="4586"/>
        <w:gridCol w:w="4985"/>
      </w:tblGrid>
      <w:tr w:rsidR="004E322D" w:rsidRPr="00A37352" w:rsidTr="00947996">
        <w:trPr>
          <w:trHeight w:val="1522"/>
          <w:jc w:val="center"/>
        </w:trPr>
        <w:tc>
          <w:tcPr>
            <w:tcW w:w="4755" w:type="dxa"/>
          </w:tcPr>
          <w:p w:rsidR="004E322D" w:rsidRPr="00A37352" w:rsidRDefault="004E322D" w:rsidP="0094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4E322D" w:rsidRPr="00A37352" w:rsidRDefault="004E322D" w:rsidP="0094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на заседании педагогического</w:t>
            </w:r>
          </w:p>
          <w:p w:rsidR="004E322D" w:rsidRPr="00A37352" w:rsidRDefault="004E322D" w:rsidP="0094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совета МБДОУ Дс №45</w:t>
            </w:r>
          </w:p>
          <w:p w:rsidR="004E322D" w:rsidRPr="00A37352" w:rsidRDefault="004E322D" w:rsidP="0094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4E322D" w:rsidRPr="00A37352" w:rsidRDefault="004E322D" w:rsidP="0094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от «____»_______20___г.</w:t>
            </w:r>
          </w:p>
        </w:tc>
        <w:tc>
          <w:tcPr>
            <w:tcW w:w="5134" w:type="dxa"/>
          </w:tcPr>
          <w:p w:rsidR="004E322D" w:rsidRPr="00A37352" w:rsidRDefault="004E322D" w:rsidP="009479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E322D" w:rsidRPr="00A37352" w:rsidRDefault="004E322D" w:rsidP="009479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Заведующий МБДОУ Дс №45</w:t>
            </w:r>
          </w:p>
          <w:p w:rsidR="004E322D" w:rsidRPr="00A37352" w:rsidRDefault="004E322D" w:rsidP="009479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_____________И.С.Оганесян</w:t>
            </w:r>
          </w:p>
          <w:p w:rsidR="004E322D" w:rsidRPr="00A37352" w:rsidRDefault="004E322D" w:rsidP="009479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 xml:space="preserve">приказом №_____ </w:t>
            </w:r>
          </w:p>
          <w:p w:rsidR="004E322D" w:rsidRPr="00A37352" w:rsidRDefault="004E322D" w:rsidP="009479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352">
              <w:rPr>
                <w:rFonts w:ascii="Times New Roman" w:hAnsi="Times New Roman"/>
                <w:sz w:val="24"/>
                <w:szCs w:val="24"/>
              </w:rPr>
              <w:t>от «____»_______20___г.</w:t>
            </w:r>
          </w:p>
          <w:p w:rsidR="004E322D" w:rsidRPr="00A37352" w:rsidRDefault="004E322D" w:rsidP="009479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22D" w:rsidRPr="000522FD" w:rsidRDefault="004E322D" w:rsidP="000522FD">
      <w:pPr>
        <w:rPr>
          <w:rFonts w:ascii="Times New Roman" w:hAnsi="Times New Roman"/>
          <w:b/>
          <w:sz w:val="24"/>
          <w:szCs w:val="24"/>
        </w:rPr>
      </w:pPr>
    </w:p>
    <w:p w:rsidR="004E322D" w:rsidRPr="000522FD" w:rsidRDefault="004E322D" w:rsidP="000522FD">
      <w:pPr>
        <w:rPr>
          <w:rFonts w:ascii="Times New Roman" w:hAnsi="Times New Roman"/>
          <w:b/>
          <w:sz w:val="24"/>
          <w:szCs w:val="24"/>
        </w:rPr>
      </w:pPr>
    </w:p>
    <w:p w:rsidR="004E322D" w:rsidRPr="000522FD" w:rsidRDefault="004E322D" w:rsidP="000522FD">
      <w:pPr>
        <w:rPr>
          <w:rFonts w:ascii="Times New Roman" w:hAnsi="Times New Roman"/>
          <w:b/>
          <w:sz w:val="24"/>
          <w:szCs w:val="24"/>
        </w:rPr>
      </w:pPr>
    </w:p>
    <w:p w:rsidR="004E322D" w:rsidRPr="000522FD" w:rsidRDefault="004E322D" w:rsidP="000522FD">
      <w:pPr>
        <w:rPr>
          <w:rFonts w:ascii="Times New Roman" w:hAnsi="Times New Roman"/>
          <w:b/>
          <w:sz w:val="24"/>
          <w:szCs w:val="24"/>
        </w:rPr>
      </w:pPr>
    </w:p>
    <w:p w:rsidR="004E322D" w:rsidRPr="000522FD" w:rsidRDefault="004E322D" w:rsidP="000522FD">
      <w:pPr>
        <w:rPr>
          <w:rFonts w:ascii="Times New Roman" w:hAnsi="Times New Roman"/>
          <w:b/>
          <w:sz w:val="24"/>
          <w:szCs w:val="24"/>
        </w:rPr>
      </w:pPr>
    </w:p>
    <w:p w:rsidR="004E322D" w:rsidRPr="0010308D" w:rsidRDefault="004E322D" w:rsidP="000522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0308D">
        <w:rPr>
          <w:rFonts w:ascii="Times New Roman" w:hAnsi="Times New Roman"/>
          <w:b/>
          <w:sz w:val="40"/>
          <w:szCs w:val="40"/>
        </w:rPr>
        <w:t>Режимы дня всех возрастных групп</w:t>
      </w:r>
    </w:p>
    <w:p w:rsidR="004E322D" w:rsidRPr="0010308D" w:rsidRDefault="004E322D" w:rsidP="000522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0308D">
        <w:rPr>
          <w:rFonts w:ascii="Times New Roman" w:hAnsi="Times New Roman"/>
          <w:b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4E322D" w:rsidRDefault="004E322D" w:rsidP="000522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0308D">
        <w:rPr>
          <w:rFonts w:ascii="Times New Roman" w:hAnsi="Times New Roman"/>
          <w:b/>
          <w:sz w:val="40"/>
          <w:szCs w:val="40"/>
        </w:rPr>
        <w:t>Детский сад №45</w:t>
      </w:r>
    </w:p>
    <w:p w:rsidR="004E322D" w:rsidRPr="0010308D" w:rsidRDefault="004E322D" w:rsidP="000522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городского округа-город Камышин</w:t>
      </w:r>
    </w:p>
    <w:p w:rsidR="004E322D" w:rsidRPr="0010308D" w:rsidRDefault="004E322D" w:rsidP="000522F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0308D">
        <w:rPr>
          <w:rFonts w:ascii="Times New Roman" w:hAnsi="Times New Roman"/>
          <w:b/>
          <w:sz w:val="40"/>
          <w:szCs w:val="40"/>
        </w:rPr>
        <w:t>на 2020-2021 учебный год</w:t>
      </w:r>
    </w:p>
    <w:p w:rsidR="004E322D" w:rsidRPr="0010308D" w:rsidRDefault="004E322D" w:rsidP="000522FD">
      <w:pPr>
        <w:rPr>
          <w:rFonts w:ascii="Times New Roman" w:hAnsi="Times New Roman"/>
          <w:sz w:val="40"/>
          <w:szCs w:val="40"/>
        </w:rPr>
      </w:pPr>
    </w:p>
    <w:p w:rsidR="004E322D" w:rsidRPr="0010308D" w:rsidRDefault="004E322D" w:rsidP="000522FD">
      <w:pPr>
        <w:rPr>
          <w:rFonts w:ascii="Times New Roman" w:hAnsi="Times New Roman"/>
          <w:sz w:val="40"/>
          <w:szCs w:val="40"/>
        </w:rPr>
      </w:pPr>
    </w:p>
    <w:p w:rsidR="004E322D" w:rsidRPr="000522FD" w:rsidRDefault="004E322D" w:rsidP="000522FD">
      <w:pPr>
        <w:rPr>
          <w:rFonts w:ascii="Times New Roman" w:hAnsi="Times New Roman"/>
        </w:rPr>
      </w:pPr>
    </w:p>
    <w:p w:rsidR="004E322D" w:rsidRPr="000522FD" w:rsidRDefault="004E322D">
      <w:pPr>
        <w:rPr>
          <w:rFonts w:ascii="Times New Roman" w:hAnsi="Times New Roman"/>
        </w:rPr>
      </w:pPr>
    </w:p>
    <w:p w:rsidR="004E322D" w:rsidRPr="000522FD" w:rsidRDefault="004E322D">
      <w:pPr>
        <w:rPr>
          <w:rFonts w:ascii="Times New Roman" w:hAnsi="Times New Roman"/>
        </w:rPr>
      </w:pPr>
      <w:r w:rsidRPr="000522FD">
        <w:rPr>
          <w:rFonts w:ascii="Times New Roman" w:hAnsi="Times New Roman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Default="004E322D" w:rsidP="00636ED0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</w:p>
    <w:p w:rsidR="004E322D" w:rsidRDefault="004E322D" w:rsidP="00636ED0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</w:p>
    <w:p w:rsidR="004E322D" w:rsidRPr="00224273" w:rsidRDefault="004E322D" w:rsidP="00364F7B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  <w:r w:rsidRPr="00224273"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 xml:space="preserve">Режим дня </w:t>
      </w:r>
    </w:p>
    <w:p w:rsidR="004E322D" w:rsidRDefault="004E322D" w:rsidP="00364F7B">
      <w:pPr>
        <w:spacing w:after="0" w:line="240" w:lineRule="auto"/>
        <w:ind w:firstLine="397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  <w:r w:rsidRPr="00224273"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 xml:space="preserve">в группе раннего возраста №2 </w:t>
      </w:r>
    </w:p>
    <w:p w:rsidR="004E322D" w:rsidRDefault="004E322D" w:rsidP="00364F7B">
      <w:pPr>
        <w:spacing w:after="0" w:line="240" w:lineRule="auto"/>
        <w:ind w:firstLine="397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  <w:r w:rsidRPr="00224273"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 xml:space="preserve">для детей от </w:t>
      </w:r>
      <w:r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>2 месяцев</w:t>
      </w:r>
      <w:r w:rsidRPr="00224273"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 xml:space="preserve"> года до </w:t>
      </w:r>
      <w:r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>1</w:t>
      </w:r>
      <w:r w:rsidRPr="00224273"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>года</w:t>
      </w:r>
    </w:p>
    <w:p w:rsidR="004E322D" w:rsidRPr="00850EE4" w:rsidRDefault="004E322D" w:rsidP="00364F7B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</w:p>
    <w:tbl>
      <w:tblPr>
        <w:tblW w:w="7914" w:type="dxa"/>
        <w:jc w:val="center"/>
        <w:tblCellMar>
          <w:left w:w="0" w:type="dxa"/>
          <w:right w:w="0" w:type="dxa"/>
        </w:tblCellMar>
        <w:tblLook w:val="0000"/>
      </w:tblPr>
      <w:tblGrid>
        <w:gridCol w:w="1953"/>
        <w:gridCol w:w="1987"/>
        <w:gridCol w:w="2006"/>
        <w:gridCol w:w="1968"/>
      </w:tblGrid>
      <w:tr w:rsidR="004E322D" w:rsidRPr="004D58B6" w:rsidTr="00224273">
        <w:trPr>
          <w:trHeight w:val="828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D58B6">
              <w:rPr>
                <w:b/>
                <w:sz w:val="26"/>
                <w:szCs w:val="26"/>
              </w:rPr>
              <w:t>Режимные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D58B6">
              <w:rPr>
                <w:b/>
                <w:sz w:val="26"/>
                <w:szCs w:val="26"/>
              </w:rPr>
              <w:t>моменты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D58B6">
              <w:rPr>
                <w:b/>
                <w:sz w:val="26"/>
                <w:szCs w:val="26"/>
              </w:rPr>
              <w:t>От 2-3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D58B6">
              <w:rPr>
                <w:b/>
                <w:sz w:val="26"/>
                <w:szCs w:val="26"/>
              </w:rPr>
              <w:t>до 5-6 мес.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D58B6">
              <w:rPr>
                <w:b/>
                <w:sz w:val="26"/>
                <w:szCs w:val="26"/>
              </w:rPr>
              <w:t>От5-6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D58B6">
              <w:rPr>
                <w:b/>
                <w:sz w:val="26"/>
                <w:szCs w:val="26"/>
              </w:rPr>
              <w:t>до 9-10 мес.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D58B6">
              <w:rPr>
                <w:b/>
                <w:sz w:val="26"/>
                <w:szCs w:val="26"/>
              </w:rPr>
              <w:t>От 9-10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D58B6">
              <w:rPr>
                <w:b/>
                <w:sz w:val="26"/>
                <w:szCs w:val="26"/>
              </w:rPr>
              <w:t>до 12 мес.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79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Дома</w:t>
            </w:r>
          </w:p>
        </w:tc>
      </w:tr>
      <w:tr w:rsidR="004E322D" w:rsidRPr="004D58B6" w:rsidTr="00224273">
        <w:trPr>
          <w:trHeight w:val="552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Пробуждение, 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гиг .процедуры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6.00-6.10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6.00-6.10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6.30-6.40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Бодрствование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6.00-7.30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6.00-8.00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6.30-9.00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Кормление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6.00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6.00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7.15-7.30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7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В ДОУ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Прием детей, игра, самостоятельная деятельность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7.00-8.00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7.00-8.00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Сон на воздухе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7.30-09.30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8.00-10.00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---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Кормление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09.30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10.00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Бодрствование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09.30-11.00,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10.00-12.00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10.00-10.30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Игры-занятия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10.00-10.30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10.30-11.30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8.00-8.40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Сон на воздухе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11.00-13.00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12.00-14.00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9.00-11.30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Кормление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13.00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14.00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11.30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Бодрствование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13.00-14.30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14.00-16.00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11.30-14.00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Игры-занятия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13.30-14.00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14.30-15.30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12.00-13.30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Сон на воздухе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14.30-16.30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16.00-18.00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14.00-16.00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Кормление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16.30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18.00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16.00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Уход детей домой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15.00-19.00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16.00-19.00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7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Дома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Бодрствование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16.30-18.00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18.00-20.00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16.00-20.00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Сон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18.00-19.30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Кормление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19.00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Бодрствование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19.30-21.00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Купание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19.45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19.45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19.45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Кормление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20.45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-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Ночной сон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21.00-6.00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20.00-6.00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20.00-6.30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Ночное 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кормление 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23.30 (3.00)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22.00 (3.30)</w:t>
            </w:r>
          </w:p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>23.00 (до 10 месяцев)</w:t>
            </w:r>
          </w:p>
        </w:tc>
      </w:tr>
      <w:tr w:rsidR="004E322D" w:rsidRPr="004D58B6" w:rsidTr="00224273">
        <w:trPr>
          <w:trHeight w:val="1"/>
          <w:jc w:val="center"/>
        </w:trPr>
        <w:tc>
          <w:tcPr>
            <w:tcW w:w="1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22D" w:rsidRPr="004D58B6" w:rsidRDefault="004E322D" w:rsidP="00224273">
            <w:pPr>
              <w:pStyle w:val="Style"/>
              <w:jc w:val="both"/>
              <w:textAlignment w:val="baseline"/>
              <w:rPr>
                <w:sz w:val="26"/>
                <w:szCs w:val="26"/>
              </w:rPr>
            </w:pPr>
            <w:r w:rsidRPr="004D58B6">
              <w:rPr>
                <w:sz w:val="26"/>
                <w:szCs w:val="26"/>
              </w:rPr>
              <w:t xml:space="preserve"> </w:t>
            </w:r>
          </w:p>
        </w:tc>
      </w:tr>
    </w:tbl>
    <w:p w:rsidR="004E322D" w:rsidRPr="00850EE4" w:rsidRDefault="004E322D" w:rsidP="00224273">
      <w:pPr>
        <w:ind w:firstLine="397"/>
        <w:jc w:val="both"/>
        <w:rPr>
          <w:rFonts w:ascii="Times New Roman" w:hAnsi="Times New Roman"/>
          <w:b/>
        </w:rPr>
      </w:pPr>
    </w:p>
    <w:p w:rsidR="004E322D" w:rsidRDefault="004E32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0522FD" w:rsidRDefault="004E322D" w:rsidP="00224273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224273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</w:p>
    <w:p w:rsidR="004E322D" w:rsidRPr="00224273" w:rsidRDefault="004E322D" w:rsidP="00224273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  <w:r w:rsidRPr="00224273"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 xml:space="preserve">Режим дня </w:t>
      </w:r>
    </w:p>
    <w:p w:rsidR="004E322D" w:rsidRPr="00850EE4" w:rsidRDefault="004E322D" w:rsidP="00224273">
      <w:pPr>
        <w:ind w:firstLine="397"/>
        <w:jc w:val="center"/>
        <w:rPr>
          <w:rFonts w:ascii="Times New Roman" w:hAnsi="Times New Roman"/>
          <w:b/>
          <w:bCs/>
        </w:rPr>
      </w:pPr>
      <w:r w:rsidRPr="00224273"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  <w:t>в группе раннего возраста №2 для детей от 1 года до 2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6"/>
        <w:gridCol w:w="2794"/>
        <w:gridCol w:w="2383"/>
      </w:tblGrid>
      <w:tr w:rsidR="004E322D" w:rsidRPr="004D58B6" w:rsidTr="00224273">
        <w:trPr>
          <w:trHeight w:val="541"/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58B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8B6">
              <w:rPr>
                <w:rFonts w:ascii="Times New Roman" w:hAnsi="Times New Roman"/>
                <w:b/>
                <w:sz w:val="24"/>
                <w:szCs w:val="24"/>
              </w:rPr>
              <w:t>от 1 года до 1 года 6 месяцев 6 года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8B6">
              <w:rPr>
                <w:rFonts w:ascii="Times New Roman" w:hAnsi="Times New Roman"/>
                <w:b/>
                <w:sz w:val="24"/>
                <w:szCs w:val="24"/>
              </w:rPr>
              <w:t>от 1 года 6 месяцев до 2 лет</w:t>
            </w:r>
          </w:p>
        </w:tc>
      </w:tr>
      <w:tr w:rsidR="004E322D" w:rsidRPr="004D58B6" w:rsidTr="00224273">
        <w:trPr>
          <w:jc w:val="center"/>
        </w:trPr>
        <w:tc>
          <w:tcPr>
            <w:tcW w:w="9563" w:type="dxa"/>
            <w:gridSpan w:val="3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8B6">
              <w:rPr>
                <w:rFonts w:ascii="Times New Roman" w:hAnsi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5177" w:type="dxa"/>
            <w:gridSpan w:val="2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6.30 – 7.30</w:t>
            </w:r>
          </w:p>
        </w:tc>
      </w:tr>
      <w:tr w:rsidR="004E322D" w:rsidRPr="004D58B6" w:rsidTr="00224273">
        <w:trPr>
          <w:jc w:val="center"/>
        </w:trPr>
        <w:tc>
          <w:tcPr>
            <w:tcW w:w="9563" w:type="dxa"/>
            <w:gridSpan w:val="3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8B6">
              <w:rPr>
                <w:rFonts w:ascii="Times New Roman" w:hAnsi="Times New Roman"/>
                <w:b/>
                <w:bCs/>
                <w:sz w:val="24"/>
                <w:szCs w:val="24"/>
              </w:rPr>
              <w:t>В дошкольном учреждении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Прием детей, самостоятельные игры</w:t>
            </w:r>
          </w:p>
        </w:tc>
        <w:tc>
          <w:tcPr>
            <w:tcW w:w="5177" w:type="dxa"/>
            <w:gridSpan w:val="2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7.30 – 8.00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177" w:type="dxa"/>
            <w:gridSpan w:val="2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8.30 – 9.30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8.30 – 9.20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и проведение игры-занятия 1 (по подгруппам)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8.50 – 9.00 – 9.10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ко сну, 1-й сон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9.30 – 12.00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9.10  - 11.20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11.20 – 11.30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Постепенный подъем, обед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12.00  – 12.30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12.30 – 14.30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и проведение игры-занятия 1  (по подгруппам)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13.00 – 13.10 – 13.20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и проведение игры-занятия 2  (по подгруппам)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13.50 – 14.00 – 14.10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ко сну, 2-й сон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Постепенный подъем, полдник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16.30 – 18.20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15.20 – 16.30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и проведение игры-занятия 2  (по подгруппам)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16.00 – 16.15. – 16.30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16.30 - 18.00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794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18.00 – 18.20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5177" w:type="dxa"/>
            <w:gridSpan w:val="2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18.20 – 18.40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5177" w:type="dxa"/>
            <w:gridSpan w:val="2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18.40 – 19.00</w:t>
            </w:r>
          </w:p>
        </w:tc>
      </w:tr>
      <w:tr w:rsidR="004E322D" w:rsidRPr="004D58B6" w:rsidTr="00224273">
        <w:trPr>
          <w:jc w:val="center"/>
        </w:trPr>
        <w:tc>
          <w:tcPr>
            <w:tcW w:w="9563" w:type="dxa"/>
            <w:gridSpan w:val="3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D58B6">
              <w:rPr>
                <w:rFonts w:ascii="Times New Roman" w:hAnsi="Times New Roman"/>
                <w:b/>
                <w:bCs/>
                <w:sz w:val="24"/>
                <w:szCs w:val="24"/>
              </w:rPr>
              <w:t>Дома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5177" w:type="dxa"/>
            <w:gridSpan w:val="2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5177" w:type="dxa"/>
            <w:gridSpan w:val="2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20.00 – 20.30</w:t>
            </w:r>
          </w:p>
        </w:tc>
      </w:tr>
      <w:tr w:rsidR="004E322D" w:rsidRPr="004D58B6" w:rsidTr="00224273">
        <w:trPr>
          <w:jc w:val="center"/>
        </w:trPr>
        <w:tc>
          <w:tcPr>
            <w:tcW w:w="4386" w:type="dxa"/>
          </w:tcPr>
          <w:p w:rsidR="004E322D" w:rsidRPr="004D58B6" w:rsidRDefault="004E322D" w:rsidP="00224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5177" w:type="dxa"/>
            <w:gridSpan w:val="2"/>
          </w:tcPr>
          <w:p w:rsidR="004E322D" w:rsidRPr="004D58B6" w:rsidRDefault="004E322D" w:rsidP="00224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20.30 – 6.30 (7.30)</w:t>
            </w:r>
          </w:p>
        </w:tc>
      </w:tr>
    </w:tbl>
    <w:p w:rsidR="004E322D" w:rsidRPr="00850EE4" w:rsidRDefault="004E322D" w:rsidP="00224273">
      <w:pPr>
        <w:ind w:firstLine="397"/>
        <w:jc w:val="both"/>
        <w:rPr>
          <w:rFonts w:ascii="Times New Roman" w:hAnsi="Times New Roman"/>
          <w:b/>
        </w:rPr>
      </w:pPr>
    </w:p>
    <w:p w:rsidR="004E322D" w:rsidRDefault="004E32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0522FD" w:rsidRDefault="004E322D" w:rsidP="00224273">
      <w:pPr>
        <w:spacing w:after="0" w:line="240" w:lineRule="auto"/>
        <w:jc w:val="right"/>
        <w:rPr>
          <w:rFonts w:ascii="Times New Roman" w:hAnsi="Times New Roman"/>
        </w:rPr>
      </w:pPr>
    </w:p>
    <w:p w:rsidR="004E322D" w:rsidRPr="000522FD" w:rsidRDefault="004E322D" w:rsidP="00224273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Default="004E322D" w:rsidP="00224273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в группе раннего возраста №2 для детей от 2 до 3 лет</w:t>
      </w:r>
    </w:p>
    <w:p w:rsidR="004E322D" w:rsidRPr="000522FD" w:rsidRDefault="004E322D" w:rsidP="00224273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Приём, осмотр детей, игры, самостоятельная деятельность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7.00–7.50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7.50-8.00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8.00- 8.30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детей, игры, занятия (по подгруппам)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8.30 – 9.20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9.20 - 9.30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9.30 – 11.30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11.30 -11.55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11.55 – 12.30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12.30 – 15.00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15.00 – 15.15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уплотнённому полднику, полдник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15.15 – 15.25</w:t>
            </w:r>
          </w:p>
        </w:tc>
      </w:tr>
      <w:tr w:rsidR="004E322D" w:rsidRPr="004D58B6" w:rsidTr="0010308D">
        <w:trPr>
          <w:trHeight w:val="996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самостоятельная и организованная образовательная деятельность (по подгруппам)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1030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15.25-16.15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16.15-17.30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17.30-18.00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18.00-18.30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18.30-19.00</w:t>
            </w:r>
          </w:p>
        </w:tc>
      </w:tr>
    </w:tbl>
    <w:p w:rsidR="004E322D" w:rsidRDefault="004E322D" w:rsidP="00224273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</w:p>
    <w:p w:rsidR="004E322D" w:rsidRPr="000522FD" w:rsidRDefault="004E322D" w:rsidP="00224273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</w:p>
    <w:p w:rsidR="004E322D" w:rsidRDefault="004E322D" w:rsidP="00224273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0522FD" w:rsidRDefault="004E322D" w:rsidP="000522FD">
      <w:pPr>
        <w:spacing w:after="0" w:line="240" w:lineRule="auto"/>
        <w:jc w:val="right"/>
        <w:rPr>
          <w:rFonts w:ascii="Times New Roman" w:hAnsi="Times New Roman"/>
        </w:rPr>
      </w:pPr>
    </w:p>
    <w:p w:rsidR="004E322D" w:rsidRPr="000522FD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вт</w:t>
      </w: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орой группы раннего возраста №1</w:t>
      </w:r>
    </w:p>
    <w:p w:rsidR="004E322D" w:rsidRPr="000522FD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Приём, осмотр детей, игры, самостоятельная деятельность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7.00–7.50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7.50-8.00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8.00- 8.30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детей, игры, занятия (по подгруппам)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8.30 – 9.20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9.20 - 9.30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9.30 – 11.30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11.30 -11.55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11.55 – 12.30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12.30 – 15.00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15.00 – 15.15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уплотнённому полднику, полдник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15.15 – 15.25</w:t>
            </w:r>
          </w:p>
        </w:tc>
      </w:tr>
      <w:tr w:rsidR="004E322D" w:rsidRPr="004D58B6" w:rsidTr="0010308D">
        <w:trPr>
          <w:trHeight w:val="996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самостоятельная и организованная образовательная деятельность (по подгруппам)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1030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15.25-16.15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16.15-17.30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17.30-18.00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18.00-18.30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18.30-19.00</w:t>
            </w:r>
          </w:p>
        </w:tc>
      </w:tr>
    </w:tbl>
    <w:p w:rsidR="004E322D" w:rsidRPr="000522FD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</w:p>
    <w:p w:rsidR="004E322D" w:rsidRDefault="004E322D" w:rsidP="000118CC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0118CC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Default="004E322D" w:rsidP="00AD6864">
      <w:pPr>
        <w:spacing w:after="0" w:line="240" w:lineRule="auto"/>
        <w:rPr>
          <w:rFonts w:ascii="Times New Roman" w:hAnsi="Times New Roman"/>
        </w:rPr>
      </w:pPr>
    </w:p>
    <w:p w:rsidR="004E322D" w:rsidRDefault="004E322D" w:rsidP="00AD6864">
      <w:pPr>
        <w:spacing w:after="0" w:line="240" w:lineRule="auto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p w:rsidR="004E322D" w:rsidRPr="00504C96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504C96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504C96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504C96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второй младшей группы №5 </w:t>
      </w:r>
    </w:p>
    <w:p w:rsidR="004E322D" w:rsidRPr="00504C96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8.00-8.10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8.10- 8.40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кружки, занятия,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10.00-10.10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10.10 – 12.00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 занятия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12.00 -12.20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12.20 – 13.00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ко сну,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чтение перед сном, дневной сон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13.00 – 15.10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4265D1">
        <w:trPr>
          <w:trHeight w:val="996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Pr="00AD6864" w:rsidRDefault="004E322D">
      <w:pPr>
        <w:rPr>
          <w:rFonts w:ascii="Times New Roman" w:hAnsi="Times New Roman"/>
          <w:color w:val="FF0000"/>
        </w:rPr>
      </w:pPr>
    </w:p>
    <w:p w:rsidR="004E322D" w:rsidRDefault="004E322D" w:rsidP="000D3680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Default="004E322D" w:rsidP="00504C96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FF0000"/>
          <w:sz w:val="36"/>
          <w:szCs w:val="36"/>
          <w:bdr w:val="none" w:sz="0" w:space="0" w:color="auto" w:frame="1"/>
        </w:rPr>
      </w:pPr>
    </w:p>
    <w:p w:rsidR="004E322D" w:rsidRPr="00504C96" w:rsidRDefault="004E322D" w:rsidP="00504C96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504C96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504C96" w:rsidRDefault="004E322D" w:rsidP="00504C96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504C96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средней группы №6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8.00-8.10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8.10- 8.40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10.10-10.20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10.20 – 12.10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 занятия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12.10 -12.30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12.30 – 13.10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ко сну,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чтение перед сном, дневной сон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13.10 – 15.10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4265D1">
        <w:trPr>
          <w:trHeight w:val="996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кружки, занятия,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Pr="00AD6864" w:rsidRDefault="004E322D" w:rsidP="00504C96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AD6864">
        <w:rPr>
          <w:rFonts w:ascii="Times New Roman" w:hAnsi="Times New Roman"/>
          <w:color w:val="FF0000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AD6864" w:rsidRDefault="004E322D" w:rsidP="00504C96">
      <w:pPr>
        <w:spacing w:after="0" w:line="240" w:lineRule="auto"/>
        <w:rPr>
          <w:rFonts w:ascii="Times New Roman" w:hAnsi="Times New Roman"/>
          <w:color w:val="FF0000"/>
        </w:rPr>
      </w:pPr>
    </w:p>
    <w:p w:rsidR="004E322D" w:rsidRPr="00504C96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504C96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504C96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504C96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средней группы №8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8.00-8.10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8.10- 8.40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10.10-10.20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10.20 – 12.10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 занятия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12.10 -12.30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12.30 – 13.10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ко сну,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чтение перед сном, дневной сон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13.10 – 15.10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4265D1">
        <w:trPr>
          <w:trHeight w:val="996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кружки, занятия,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4265D1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Pr="00AD6864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FF0000"/>
          <w:sz w:val="32"/>
          <w:szCs w:val="32"/>
          <w:bdr w:val="none" w:sz="0" w:space="0" w:color="auto" w:frame="1"/>
        </w:rPr>
      </w:pPr>
    </w:p>
    <w:p w:rsidR="004E322D" w:rsidRPr="00AD6864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FF0000"/>
          <w:sz w:val="32"/>
          <w:szCs w:val="32"/>
          <w:bdr w:val="none" w:sz="0" w:space="0" w:color="auto" w:frame="1"/>
        </w:rPr>
      </w:pPr>
    </w:p>
    <w:p w:rsidR="004E322D" w:rsidRPr="00AD6864" w:rsidRDefault="004E322D">
      <w:pPr>
        <w:rPr>
          <w:rFonts w:ascii="Times New Roman" w:hAnsi="Times New Roman"/>
          <w:color w:val="FF0000"/>
        </w:rPr>
      </w:pPr>
      <w:r w:rsidRPr="00AD6864">
        <w:rPr>
          <w:rFonts w:ascii="Times New Roman" w:hAnsi="Times New Roman"/>
          <w:color w:val="FF0000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D203CE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D203CE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D203CE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D203CE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старшей группы №7 </w:t>
      </w:r>
    </w:p>
    <w:p w:rsidR="004E322D" w:rsidRPr="0067240C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FF0000"/>
          <w:sz w:val="36"/>
          <w:szCs w:val="36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5"/>
        <w:gridCol w:w="4106"/>
      </w:tblGrid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D20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8.05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D20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8.05 -8.15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D20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8.15- 8.40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10.50 – 11.00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11.00 – 12.40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занятия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12.40 -12.50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12.50 – 13.20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ко сну,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13.20 – 15.10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4265D1">
        <w:trPr>
          <w:trHeight w:val="996"/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Pr="0067240C" w:rsidRDefault="004E322D" w:rsidP="00B008C1">
      <w:pPr>
        <w:spacing w:after="0" w:line="240" w:lineRule="auto"/>
        <w:jc w:val="right"/>
        <w:rPr>
          <w:rStyle w:val="Strong"/>
          <w:rFonts w:ascii="Times New Roman" w:hAnsi="Times New Roman"/>
          <w:bCs w:val="0"/>
          <w:color w:val="FF0000"/>
          <w:sz w:val="36"/>
          <w:szCs w:val="36"/>
          <w:bdr w:val="none" w:sz="0" w:space="0" w:color="auto" w:frame="1"/>
        </w:rPr>
      </w:pPr>
      <w:r w:rsidRPr="0067240C">
        <w:rPr>
          <w:rStyle w:val="Strong"/>
          <w:rFonts w:ascii="Times New Roman" w:hAnsi="Times New Roman"/>
          <w:bCs w:val="0"/>
          <w:color w:val="FF0000"/>
          <w:sz w:val="36"/>
          <w:szCs w:val="36"/>
          <w:bdr w:val="none" w:sz="0" w:space="0" w:color="auto" w:frame="1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B008C1" w:rsidRDefault="004E322D" w:rsidP="00B008C1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B008C1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B008C1" w:rsidRDefault="004E322D" w:rsidP="00835872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B008C1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подготовительной к школе группы №9 </w:t>
      </w:r>
    </w:p>
    <w:p w:rsidR="004E322D" w:rsidRPr="0067240C" w:rsidRDefault="004E322D" w:rsidP="00835872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FF0000"/>
          <w:sz w:val="36"/>
          <w:szCs w:val="36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5"/>
        <w:gridCol w:w="4106"/>
      </w:tblGrid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8.05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8.05 -8.15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8.15- 8.40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10.50 – 11.00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11.00 – 12.40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занятия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12.40 -12.50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12.50 – 13.20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ко сну,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13.20 – 15.10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4265D1">
        <w:trPr>
          <w:trHeight w:val="996"/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Pr="0067240C" w:rsidRDefault="004E322D">
      <w:pPr>
        <w:rPr>
          <w:rStyle w:val="Strong"/>
          <w:rFonts w:ascii="Times New Roman" w:hAnsi="Times New Roman"/>
          <w:bCs w:val="0"/>
          <w:color w:val="FF0000"/>
          <w:sz w:val="36"/>
          <w:szCs w:val="36"/>
          <w:bdr w:val="none" w:sz="0" w:space="0" w:color="auto" w:frame="1"/>
        </w:rPr>
      </w:pPr>
      <w:r w:rsidRPr="0067240C">
        <w:rPr>
          <w:rStyle w:val="Strong"/>
          <w:rFonts w:ascii="Times New Roman" w:hAnsi="Times New Roman"/>
          <w:bCs w:val="0"/>
          <w:color w:val="FF0000"/>
          <w:sz w:val="36"/>
          <w:szCs w:val="36"/>
          <w:bdr w:val="none" w:sz="0" w:space="0" w:color="auto" w:frame="1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67240C" w:rsidRDefault="004E322D" w:rsidP="000522FD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E322D" w:rsidRPr="00B008C1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B008C1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B008C1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B008C1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старшей группы №10 компенсирующей направленности </w:t>
      </w:r>
    </w:p>
    <w:p w:rsidR="004E322D" w:rsidRPr="0067240C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FF0000"/>
          <w:sz w:val="32"/>
          <w:szCs w:val="32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5"/>
        <w:gridCol w:w="4106"/>
      </w:tblGrid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B008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8.10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B008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8.10 -8.20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B008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8.20- 8.40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10.50 – 11.00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11.00 – 12.40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занятия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12.40 -12.50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12.50 – 13.20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ко сну,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13.20 – 15.10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4265D1">
        <w:trPr>
          <w:trHeight w:val="996"/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кружки, занятия, коррекционная работа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инд.работа воспитателя по заданию логопеда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Default="004E322D" w:rsidP="00835872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E322D" w:rsidRPr="0067240C" w:rsidRDefault="004E322D" w:rsidP="00835872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E322D" w:rsidRDefault="004E322D" w:rsidP="000118CC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E322D" w:rsidRDefault="004E322D" w:rsidP="000118CC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E322D" w:rsidRDefault="004E322D" w:rsidP="000118CC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E322D" w:rsidRDefault="004E322D" w:rsidP="000118CC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67240C" w:rsidRDefault="004E322D" w:rsidP="000118CC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E322D" w:rsidRPr="00B008C1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B008C1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B008C1" w:rsidRDefault="004E322D" w:rsidP="00B008C1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B008C1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подготовительной к школе группы №4 </w:t>
      </w:r>
    </w:p>
    <w:p w:rsidR="004E322D" w:rsidRPr="0067240C" w:rsidRDefault="004E322D" w:rsidP="003E42EC">
      <w:pPr>
        <w:spacing w:after="0" w:line="240" w:lineRule="auto"/>
        <w:rPr>
          <w:rStyle w:val="Strong"/>
          <w:rFonts w:ascii="Times New Roman" w:hAnsi="Times New Roman"/>
          <w:bCs w:val="0"/>
          <w:color w:val="FF0000"/>
          <w:sz w:val="32"/>
          <w:szCs w:val="32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5"/>
        <w:gridCol w:w="4106"/>
      </w:tblGrid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B008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8.105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B008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8.10 -8.20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B008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8.20- 8.40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10.50 – 11.00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11.00 – 12.40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занятия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12.40 -12.50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12.50 – 13.20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ко сну,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13.20 – 15.10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4265D1">
        <w:trPr>
          <w:trHeight w:val="996"/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Pr="0067240C" w:rsidRDefault="004E322D" w:rsidP="000522FD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4E322D" w:rsidRPr="0067240C" w:rsidRDefault="004E322D" w:rsidP="00B008C1">
      <w:pPr>
        <w:spacing w:after="0" w:line="240" w:lineRule="auto"/>
        <w:jc w:val="right"/>
        <w:rPr>
          <w:rStyle w:val="Strong"/>
          <w:rFonts w:ascii="Times New Roman" w:hAnsi="Times New Roman"/>
          <w:bCs w:val="0"/>
          <w:color w:val="FF0000"/>
          <w:sz w:val="36"/>
          <w:szCs w:val="36"/>
          <w:bdr w:val="none" w:sz="0" w:space="0" w:color="auto" w:frame="1"/>
        </w:rPr>
      </w:pPr>
      <w:r w:rsidRPr="0067240C">
        <w:rPr>
          <w:rFonts w:ascii="Times New Roman" w:hAnsi="Times New Roman"/>
          <w:color w:val="FF0000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172A90" w:rsidRDefault="004E322D" w:rsidP="00B008C1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172A90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172A90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172A90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подготовительной к школе группы №11 компенсирующей направленности</w:t>
      </w:r>
    </w:p>
    <w:p w:rsidR="004E322D" w:rsidRPr="00172A90" w:rsidRDefault="004E322D" w:rsidP="000522F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5"/>
        <w:gridCol w:w="4106"/>
      </w:tblGrid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8.10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8.10 -8.20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8.20- 8.40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10.50 – 11.00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11.00 – 12.40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занятия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12.40 -12.50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12.50 – 13.20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ко сну, 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13.20 – 15.10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4265D1">
        <w:trPr>
          <w:trHeight w:val="996"/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кружки, занятия, коррекционная работа</w:t>
            </w:r>
          </w:p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инд.работа воспитателя по заданию логопеда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4265D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4265D1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4265D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Pr="0067240C" w:rsidRDefault="004E322D" w:rsidP="00172A90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4E322D" w:rsidRPr="0067240C" w:rsidRDefault="004E322D">
      <w:pPr>
        <w:rPr>
          <w:rFonts w:ascii="Times New Roman" w:hAnsi="Times New Roman"/>
          <w:color w:val="FF0000"/>
          <w:sz w:val="24"/>
          <w:szCs w:val="24"/>
        </w:rPr>
      </w:pPr>
      <w:r w:rsidRPr="0067240C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4E322D" w:rsidRPr="0067240C" w:rsidRDefault="004E322D" w:rsidP="009523F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67240C">
        <w:rPr>
          <w:rFonts w:ascii="Times New Roman" w:hAnsi="Times New Roman"/>
          <w:color w:val="FF0000"/>
          <w:sz w:val="24"/>
          <w:szCs w:val="24"/>
        </w:rPr>
        <w:t>УТВЕРЖДАЮ</w:t>
      </w:r>
    </w:p>
    <w:p w:rsidR="004E322D" w:rsidRPr="0067240C" w:rsidRDefault="004E322D" w:rsidP="009523F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67240C">
        <w:rPr>
          <w:rFonts w:ascii="Times New Roman" w:hAnsi="Times New Roman"/>
          <w:color w:val="FF0000"/>
          <w:sz w:val="24"/>
          <w:szCs w:val="24"/>
        </w:rPr>
        <w:t>заведующий МБДОУ Дс №45</w:t>
      </w:r>
    </w:p>
    <w:p w:rsidR="004E322D" w:rsidRPr="0067240C" w:rsidRDefault="004E322D" w:rsidP="009523F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67240C">
        <w:rPr>
          <w:rFonts w:ascii="Times New Roman" w:hAnsi="Times New Roman"/>
          <w:color w:val="FF0000"/>
          <w:sz w:val="24"/>
          <w:szCs w:val="24"/>
        </w:rPr>
        <w:t>_____________ И.С. Оганесян</w:t>
      </w:r>
    </w:p>
    <w:p w:rsidR="004E322D" w:rsidRPr="0067240C" w:rsidRDefault="004E322D" w:rsidP="009523FE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67240C">
        <w:rPr>
          <w:rFonts w:ascii="Times New Roman" w:hAnsi="Times New Roman"/>
          <w:color w:val="FF0000"/>
          <w:sz w:val="24"/>
          <w:szCs w:val="24"/>
        </w:rPr>
        <w:t>Пр.№____ от«___»____20___г.</w:t>
      </w:r>
    </w:p>
    <w:p w:rsidR="004E322D" w:rsidRPr="0067240C" w:rsidRDefault="004E322D" w:rsidP="009523FE">
      <w:pPr>
        <w:rPr>
          <w:rFonts w:ascii="Times New Roman" w:hAnsi="Times New Roman"/>
          <w:color w:val="FF0000"/>
          <w:sz w:val="72"/>
          <w:szCs w:val="72"/>
        </w:rPr>
      </w:pPr>
    </w:p>
    <w:p w:rsidR="004E322D" w:rsidRPr="0067240C" w:rsidRDefault="004E322D" w:rsidP="009523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240C">
        <w:rPr>
          <w:rFonts w:ascii="Times New Roman" w:hAnsi="Times New Roman"/>
          <w:b/>
          <w:color w:val="FF0000"/>
          <w:sz w:val="72"/>
          <w:szCs w:val="72"/>
        </w:rPr>
        <w:t>ГРАФИК УТРЕННЕЙ ГИМНАСТИКИ</w:t>
      </w:r>
    </w:p>
    <w:p w:rsidR="004E322D" w:rsidRPr="0067240C" w:rsidRDefault="004E322D" w:rsidP="009523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240C">
        <w:rPr>
          <w:rFonts w:ascii="Times New Roman" w:hAnsi="Times New Roman"/>
          <w:b/>
          <w:color w:val="FF0000"/>
          <w:sz w:val="28"/>
          <w:szCs w:val="28"/>
        </w:rPr>
        <w:t>(1 корпус)</w:t>
      </w:r>
    </w:p>
    <w:tbl>
      <w:tblPr>
        <w:tblW w:w="110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1673"/>
        <w:gridCol w:w="853"/>
        <w:gridCol w:w="2001"/>
        <w:gridCol w:w="728"/>
        <w:gridCol w:w="1918"/>
        <w:gridCol w:w="683"/>
        <w:gridCol w:w="2385"/>
      </w:tblGrid>
      <w:tr w:rsidR="004E322D" w:rsidRPr="004D58B6" w:rsidTr="004D58B6">
        <w:trPr>
          <w:trHeight w:val="843"/>
        </w:trPr>
        <w:tc>
          <w:tcPr>
            <w:tcW w:w="5368" w:type="dxa"/>
            <w:gridSpan w:val="4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полугодие</w:t>
            </w:r>
          </w:p>
        </w:tc>
        <w:tc>
          <w:tcPr>
            <w:tcW w:w="5714" w:type="dxa"/>
            <w:gridSpan w:val="4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полугодие</w:t>
            </w:r>
          </w:p>
        </w:tc>
      </w:tr>
      <w:tr w:rsidR="004E322D" w:rsidRPr="004D58B6" w:rsidTr="004D58B6">
        <w:trPr>
          <w:trHeight w:val="843"/>
        </w:trPr>
        <w:tc>
          <w:tcPr>
            <w:tcW w:w="2514" w:type="dxa"/>
            <w:gridSpan w:val="2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музыкальный зал</w:t>
            </w:r>
          </w:p>
        </w:tc>
        <w:tc>
          <w:tcPr>
            <w:tcW w:w="2854" w:type="dxa"/>
            <w:gridSpan w:val="2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физкультурный зал</w:t>
            </w:r>
          </w:p>
        </w:tc>
        <w:tc>
          <w:tcPr>
            <w:tcW w:w="2646" w:type="dxa"/>
            <w:gridSpan w:val="2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музыкальный зал</w:t>
            </w:r>
          </w:p>
        </w:tc>
        <w:tc>
          <w:tcPr>
            <w:tcW w:w="3068" w:type="dxa"/>
            <w:gridSpan w:val="2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физкультурный зал</w:t>
            </w:r>
          </w:p>
        </w:tc>
      </w:tr>
      <w:tr w:rsidR="004E322D" w:rsidRPr="004D58B6" w:rsidTr="004D58B6">
        <w:trPr>
          <w:trHeight w:val="1685"/>
        </w:trPr>
        <w:tc>
          <w:tcPr>
            <w:tcW w:w="84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№ гр.</w:t>
            </w:r>
          </w:p>
        </w:tc>
        <w:tc>
          <w:tcPr>
            <w:tcW w:w="167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85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№ гр.</w:t>
            </w:r>
          </w:p>
        </w:tc>
        <w:tc>
          <w:tcPr>
            <w:tcW w:w="200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72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№ гр.</w:t>
            </w:r>
          </w:p>
        </w:tc>
        <w:tc>
          <w:tcPr>
            <w:tcW w:w="191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68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№ гр.</w:t>
            </w:r>
          </w:p>
        </w:tc>
        <w:tc>
          <w:tcPr>
            <w:tcW w:w="2385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время</w:t>
            </w:r>
          </w:p>
        </w:tc>
      </w:tr>
      <w:tr w:rsidR="004E322D" w:rsidRPr="004D58B6" w:rsidTr="004D58B6">
        <w:trPr>
          <w:trHeight w:val="843"/>
        </w:trPr>
        <w:tc>
          <w:tcPr>
            <w:tcW w:w="84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08.00-08.06</w:t>
            </w:r>
          </w:p>
        </w:tc>
        <w:tc>
          <w:tcPr>
            <w:tcW w:w="85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08.00-08.06</w:t>
            </w:r>
          </w:p>
        </w:tc>
        <w:tc>
          <w:tcPr>
            <w:tcW w:w="72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6</w:t>
            </w:r>
          </w:p>
        </w:tc>
        <w:tc>
          <w:tcPr>
            <w:tcW w:w="191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08.00-08.06</w:t>
            </w:r>
          </w:p>
        </w:tc>
        <w:tc>
          <w:tcPr>
            <w:tcW w:w="68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2385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08.00-08.06</w:t>
            </w:r>
          </w:p>
        </w:tc>
      </w:tr>
      <w:tr w:rsidR="004E322D" w:rsidRPr="004D58B6" w:rsidTr="004D58B6">
        <w:trPr>
          <w:trHeight w:val="843"/>
        </w:trPr>
        <w:tc>
          <w:tcPr>
            <w:tcW w:w="84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08.07-08.15</w:t>
            </w:r>
          </w:p>
        </w:tc>
        <w:tc>
          <w:tcPr>
            <w:tcW w:w="85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08.07-08.17</w:t>
            </w:r>
          </w:p>
        </w:tc>
        <w:tc>
          <w:tcPr>
            <w:tcW w:w="72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91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08.07-08.17</w:t>
            </w:r>
          </w:p>
        </w:tc>
        <w:tc>
          <w:tcPr>
            <w:tcW w:w="68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2385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08.07-08.15</w:t>
            </w:r>
          </w:p>
        </w:tc>
      </w:tr>
      <w:tr w:rsidR="004E322D" w:rsidRPr="004D58B6" w:rsidTr="004D58B6">
        <w:trPr>
          <w:trHeight w:val="843"/>
        </w:trPr>
        <w:tc>
          <w:tcPr>
            <w:tcW w:w="84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08.16-08.26</w:t>
            </w:r>
          </w:p>
        </w:tc>
        <w:tc>
          <w:tcPr>
            <w:tcW w:w="85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08.18-08.28</w:t>
            </w:r>
          </w:p>
        </w:tc>
        <w:tc>
          <w:tcPr>
            <w:tcW w:w="72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11</w:t>
            </w:r>
          </w:p>
        </w:tc>
        <w:tc>
          <w:tcPr>
            <w:tcW w:w="191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08.18-08.28</w:t>
            </w:r>
          </w:p>
        </w:tc>
        <w:tc>
          <w:tcPr>
            <w:tcW w:w="68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2385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08.16-08.26</w:t>
            </w:r>
          </w:p>
        </w:tc>
      </w:tr>
      <w:tr w:rsidR="004E322D" w:rsidRPr="004D58B6" w:rsidTr="004D58B6">
        <w:trPr>
          <w:trHeight w:val="843"/>
        </w:trPr>
        <w:tc>
          <w:tcPr>
            <w:tcW w:w="84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08.27-08.39</w:t>
            </w:r>
          </w:p>
        </w:tc>
        <w:tc>
          <w:tcPr>
            <w:tcW w:w="85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08.29-08.41</w:t>
            </w:r>
          </w:p>
        </w:tc>
        <w:tc>
          <w:tcPr>
            <w:tcW w:w="72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1918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08.29-08.41</w:t>
            </w:r>
          </w:p>
        </w:tc>
        <w:tc>
          <w:tcPr>
            <w:tcW w:w="683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8B6">
              <w:rPr>
                <w:rFonts w:ascii="Times New Roman" w:hAnsi="Times New Roman"/>
                <w:color w:val="FF0000"/>
                <w:sz w:val="28"/>
                <w:szCs w:val="28"/>
              </w:rPr>
              <w:t>08.27-08.39</w:t>
            </w:r>
          </w:p>
        </w:tc>
      </w:tr>
    </w:tbl>
    <w:p w:rsidR="004E322D" w:rsidRPr="0067240C" w:rsidRDefault="004E322D" w:rsidP="009523F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322D" w:rsidRDefault="004E322D">
      <w:pPr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  <w:r w:rsidRPr="0067240C">
        <w:rPr>
          <w:rStyle w:val="Strong"/>
          <w:rFonts w:ascii="Times New Roman" w:hAnsi="Times New Roman"/>
          <w:bCs w:val="0"/>
          <w:color w:val="FF0000"/>
          <w:sz w:val="32"/>
          <w:szCs w:val="32"/>
          <w:bdr w:val="none" w:sz="0" w:space="0" w:color="auto" w:frame="1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Default="004E322D" w:rsidP="00A0250E">
      <w:pPr>
        <w:ind w:left="4248" w:firstLine="708"/>
        <w:rPr>
          <w:rFonts w:ascii="Times New Roman" w:hAnsi="Times New Roman"/>
          <w:sz w:val="28"/>
          <w:szCs w:val="28"/>
        </w:rPr>
      </w:pPr>
    </w:p>
    <w:p w:rsidR="004E322D" w:rsidRPr="0001474F" w:rsidRDefault="004E322D" w:rsidP="00A0250E">
      <w:pPr>
        <w:rPr>
          <w:rFonts w:ascii="Times New Roman" w:hAnsi="Times New Roman"/>
          <w:sz w:val="28"/>
          <w:szCs w:val="28"/>
        </w:rPr>
      </w:pPr>
    </w:p>
    <w:p w:rsidR="004E322D" w:rsidRPr="0001474F" w:rsidRDefault="004E322D" w:rsidP="00A0250E">
      <w:pPr>
        <w:jc w:val="center"/>
        <w:rPr>
          <w:rFonts w:ascii="Times New Roman" w:hAnsi="Times New Roman"/>
          <w:b/>
          <w:sz w:val="36"/>
          <w:szCs w:val="36"/>
        </w:rPr>
      </w:pPr>
      <w:r w:rsidRPr="0001474F">
        <w:rPr>
          <w:rFonts w:ascii="Times New Roman" w:hAnsi="Times New Roman"/>
          <w:b/>
          <w:sz w:val="36"/>
          <w:szCs w:val="36"/>
        </w:rPr>
        <w:t xml:space="preserve">График проведения  утренней гимнастики </w:t>
      </w:r>
    </w:p>
    <w:p w:rsidR="004E322D" w:rsidRPr="0001474F" w:rsidRDefault="004E322D" w:rsidP="00A0250E">
      <w:pPr>
        <w:jc w:val="center"/>
        <w:rPr>
          <w:rFonts w:ascii="Times New Roman" w:hAnsi="Times New Roman"/>
          <w:b/>
          <w:sz w:val="36"/>
          <w:szCs w:val="36"/>
        </w:rPr>
      </w:pPr>
      <w:r w:rsidRPr="0001474F">
        <w:rPr>
          <w:rFonts w:ascii="Times New Roman" w:hAnsi="Times New Roman"/>
          <w:b/>
          <w:sz w:val="36"/>
          <w:szCs w:val="36"/>
        </w:rPr>
        <w:t>на 20</w:t>
      </w:r>
      <w:r>
        <w:rPr>
          <w:rFonts w:ascii="Times New Roman" w:hAnsi="Times New Roman"/>
          <w:b/>
          <w:sz w:val="36"/>
          <w:szCs w:val="36"/>
        </w:rPr>
        <w:t>20</w:t>
      </w:r>
      <w:r w:rsidRPr="0001474F">
        <w:rPr>
          <w:rFonts w:ascii="Times New Roman" w:hAnsi="Times New Roman"/>
          <w:b/>
          <w:sz w:val="36"/>
          <w:szCs w:val="36"/>
        </w:rPr>
        <w:t>-202</w:t>
      </w:r>
      <w:r>
        <w:rPr>
          <w:rFonts w:ascii="Times New Roman" w:hAnsi="Times New Roman"/>
          <w:b/>
          <w:sz w:val="36"/>
          <w:szCs w:val="36"/>
        </w:rPr>
        <w:t>1</w:t>
      </w:r>
      <w:r w:rsidRPr="0001474F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4E322D" w:rsidRPr="0001474F" w:rsidRDefault="004E322D" w:rsidP="00A0250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 корпус)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4111"/>
      </w:tblGrid>
      <w:tr w:rsidR="004E322D" w:rsidRPr="004D58B6" w:rsidTr="004D58B6">
        <w:tc>
          <w:tcPr>
            <w:tcW w:w="411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№ группы</w:t>
            </w:r>
          </w:p>
        </w:tc>
        <w:tc>
          <w:tcPr>
            <w:tcW w:w="411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Время проведения </w:t>
            </w:r>
          </w:p>
        </w:tc>
      </w:tr>
      <w:tr w:rsidR="004E322D" w:rsidRPr="004D58B6" w:rsidTr="004D58B6">
        <w:tc>
          <w:tcPr>
            <w:tcW w:w="411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 w:val="0"/>
                <w:sz w:val="32"/>
                <w:szCs w:val="32"/>
                <w:bdr w:val="none" w:sz="0" w:space="0" w:color="auto" w:frame="1"/>
              </w:rPr>
            </w:pPr>
            <w:r w:rsidRPr="004D58B6">
              <w:rPr>
                <w:rStyle w:val="Strong"/>
                <w:rFonts w:ascii="Times New Roman" w:hAnsi="Times New Roman"/>
                <w:b w:val="0"/>
                <w:bCs w:val="0"/>
                <w:sz w:val="32"/>
                <w:szCs w:val="32"/>
                <w:bdr w:val="none" w:sz="0" w:space="0" w:color="auto" w:frame="1"/>
              </w:rPr>
              <w:t>Вторая группа раннего возраста №12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7.50</w:t>
            </w:r>
          </w:p>
        </w:tc>
      </w:tr>
      <w:tr w:rsidR="004E322D" w:rsidRPr="004D58B6" w:rsidTr="004D58B6">
        <w:tc>
          <w:tcPr>
            <w:tcW w:w="411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Вторая младшая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группа № 14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</w:tr>
      <w:tr w:rsidR="004E322D" w:rsidRPr="004D58B6" w:rsidTr="004D58B6">
        <w:tc>
          <w:tcPr>
            <w:tcW w:w="411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Средняя 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группа № 16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</w:t>
            </w:r>
          </w:p>
        </w:tc>
      </w:tr>
      <w:tr w:rsidR="004E322D" w:rsidRPr="004D58B6" w:rsidTr="004D58B6">
        <w:tc>
          <w:tcPr>
            <w:tcW w:w="411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Разновозрастная 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группа № 13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</w:t>
            </w:r>
          </w:p>
        </w:tc>
      </w:tr>
      <w:tr w:rsidR="004E322D" w:rsidRPr="004D58B6" w:rsidTr="004D58B6">
        <w:tc>
          <w:tcPr>
            <w:tcW w:w="4111" w:type="dxa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Подготовительная к школе группа компенсирующей направленности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№ 15</w:t>
            </w:r>
          </w:p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:rsidR="004E322D" w:rsidRPr="004D58B6" w:rsidRDefault="004E322D" w:rsidP="004D58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</w:t>
            </w:r>
          </w:p>
        </w:tc>
      </w:tr>
    </w:tbl>
    <w:p w:rsidR="004E322D" w:rsidRPr="00BB0C54" w:rsidRDefault="004E322D" w:rsidP="00A0250E">
      <w:pPr>
        <w:rPr>
          <w:rFonts w:ascii="Times New Roman" w:hAnsi="Times New Roman"/>
          <w:b/>
          <w:sz w:val="32"/>
          <w:szCs w:val="32"/>
        </w:rPr>
      </w:pPr>
    </w:p>
    <w:p w:rsidR="004E322D" w:rsidRDefault="004E322D" w:rsidP="00A0250E"/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Default="004E322D" w:rsidP="0067240C">
      <w:pPr>
        <w:spacing w:after="0" w:line="240" w:lineRule="auto"/>
        <w:rPr>
          <w:rFonts w:ascii="Times New Roman" w:hAnsi="Times New Roman"/>
        </w:rPr>
      </w:pPr>
    </w:p>
    <w:p w:rsidR="004E322D" w:rsidRPr="000522F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Pr="000522F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0522F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вт</w:t>
      </w: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орой группы раннего возраста № 12</w:t>
      </w:r>
    </w:p>
    <w:p w:rsidR="004E322D" w:rsidRPr="000522F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Приём, осмотр детей, игры, самостоятельная деятельность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7.00–7.50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7.50-8.00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8.00- 8.30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Самостоятельная деятельность детей, игры, занятия (по подгруппам)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D3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8.30 – 9.20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D3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9.20 - 9.30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D3A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9.30 – 11.30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11.30 -11.55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11.55 – 12.30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12.30 – 15.00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15.00 – 15.15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уплотнённому полднику, полдник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15.15 – 15.25</w:t>
            </w:r>
          </w:p>
        </w:tc>
      </w:tr>
      <w:tr w:rsidR="004E322D" w:rsidRPr="004D58B6" w:rsidTr="0001474F">
        <w:trPr>
          <w:trHeight w:val="996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самостоятельная и организованная образовательная деятельность (по подгруппам)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01474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15.25-16.15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16.15-17.30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самостоятельная деятельность детей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17.30-18.00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18.00-18.30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D3A49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18.30-19.00</w:t>
            </w:r>
          </w:p>
        </w:tc>
      </w:tr>
    </w:tbl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rPr>
          <w:rFonts w:ascii="Times New Roman" w:hAnsi="Times New Roman"/>
        </w:rPr>
      </w:pPr>
    </w:p>
    <w:p w:rsidR="004E322D" w:rsidRDefault="004E322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0522F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p w:rsidR="004E322D" w:rsidRPr="000522F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0522F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второй младшей группы №</w:t>
      </w: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 14</w:t>
      </w: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 </w:t>
      </w:r>
    </w:p>
    <w:p w:rsidR="004E322D" w:rsidRPr="000522F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2"/>
          <w:szCs w:val="32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4783"/>
        <w:gridCol w:w="4783"/>
      </w:tblGrid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5158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8.00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8.00-8.10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8.10- 8.40</w:t>
            </w:r>
          </w:p>
        </w:tc>
      </w:tr>
      <w:tr w:rsidR="004E322D" w:rsidRPr="004D58B6" w:rsidTr="00C11B63">
        <w:trPr>
          <w:jc w:val="center"/>
        </w:trPr>
        <w:tc>
          <w:tcPr>
            <w:tcW w:w="4785" w:type="dxa"/>
            <w:gridSpan w:val="2"/>
            <w:shd w:val="clear" w:color="auto" w:fill="F2F2F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кружки, занятия,</w:t>
            </w:r>
          </w:p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9.00-10.00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10.00-10.10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10.10 – 12.00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C11B63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 занятия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12.00 -12.20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12.20 – 13.00</w:t>
            </w:r>
          </w:p>
        </w:tc>
      </w:tr>
      <w:tr w:rsidR="004E322D" w:rsidRPr="004D58B6" w:rsidTr="0001474F">
        <w:trPr>
          <w:jc w:val="center"/>
        </w:trPr>
        <w:tc>
          <w:tcPr>
            <w:tcW w:w="4785" w:type="dxa"/>
            <w:gridSpan w:val="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ко сну,</w:t>
            </w:r>
          </w:p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чтение перед сном, дневной сон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13.00 – 15.10</w:t>
            </w:r>
          </w:p>
        </w:tc>
      </w:tr>
      <w:tr w:rsidR="004E322D" w:rsidRPr="004D58B6" w:rsidTr="0001474F">
        <w:trPr>
          <w:gridBefore w:val="1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01474F">
        <w:trPr>
          <w:gridBefore w:val="1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01474F">
        <w:trPr>
          <w:gridBefore w:val="1"/>
          <w:trHeight w:val="996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C11B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C11B63">
        <w:trPr>
          <w:gridBefore w:val="1"/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01474F">
        <w:trPr>
          <w:gridBefore w:val="1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01474F">
        <w:trPr>
          <w:gridBefore w:val="1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C11B63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Pr="0001474F" w:rsidRDefault="004E322D" w:rsidP="0067240C">
      <w:pPr>
        <w:spacing w:after="0" w:line="240" w:lineRule="auto"/>
        <w:rPr>
          <w:rFonts w:ascii="Times New Roman" w:hAnsi="Times New Roman"/>
        </w:rPr>
      </w:pPr>
    </w:p>
    <w:p w:rsidR="004E322D" w:rsidRPr="0001474F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1474F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01474F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средней</w:t>
      </w:r>
      <w:r w:rsidRPr="0001474F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 группы № </w:t>
      </w: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16</w:t>
      </w:r>
    </w:p>
    <w:p w:rsidR="004E322D" w:rsidRPr="0001474F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8.00-8.10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8.10- 8.40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9.00-10.10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10.10-10.20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10.20 – 12.10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 занятия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12.10 -12.30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12.30 – 13.10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ко сну,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чтение перед сном, дневной сон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13.10 – 15.10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10308D">
        <w:trPr>
          <w:trHeight w:val="996"/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Игры, кружки, занятия,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1030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shd w:val="clear" w:color="auto" w:fill="F2F2F2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786" w:type="dxa"/>
            <w:shd w:val="clear" w:color="auto" w:fill="F2F2F2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10308D">
        <w:trPr>
          <w:jc w:val="center"/>
        </w:trPr>
        <w:tc>
          <w:tcPr>
            <w:tcW w:w="4785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78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Default="004E322D" w:rsidP="00A0250E">
      <w:pPr>
        <w:spacing w:after="0" w:line="240" w:lineRule="auto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p w:rsidR="004E322D" w:rsidRDefault="004E322D" w:rsidP="00A0250E">
      <w:pPr>
        <w:spacing w:after="0" w:line="240" w:lineRule="auto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01474F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Pr="0001474F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1474F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Pr="0001474F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разновозрастной</w:t>
      </w:r>
      <w:r w:rsidRPr="0001474F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 группы № 1</w:t>
      </w: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3</w:t>
      </w:r>
      <w:r w:rsidRPr="0001474F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 </w:t>
      </w:r>
    </w:p>
    <w:p w:rsidR="004E322D" w:rsidRPr="0001474F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5"/>
        <w:gridCol w:w="4106"/>
      </w:tblGrid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3F28C4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3F28C4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8.10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8.10 -8.20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01474F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3F28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8.20- 8.40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3F28C4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3F28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3F28C4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3F28C4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3F28C4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3F28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3F28C4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10.50 – 11.00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3F28C4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11.00 – 12.40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</w:t>
            </w:r>
          </w:p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занятия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C27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12.40 -12.50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обед, </w:t>
            </w:r>
          </w:p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C27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12.50 – 13.20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ко сну, </w:t>
            </w:r>
          </w:p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13.20 – 15.10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C27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C27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01474F">
        <w:trPr>
          <w:trHeight w:val="996"/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0C275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0C275C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0C27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</w:t>
            </w:r>
            <w:bookmarkStart w:id="0" w:name="_GoBack"/>
            <w:bookmarkEnd w:id="0"/>
            <w:r w:rsidRPr="004D58B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896095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C27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01474F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3F28C4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0C27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Default="004E322D" w:rsidP="00A0250E">
      <w:pPr>
        <w:spacing w:after="0" w:line="240" w:lineRule="auto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приказом  от «_____»______2020 №_____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заведующий МБДОУ Дс № 45</w:t>
            </w:r>
          </w:p>
        </w:tc>
      </w:tr>
      <w:tr w:rsidR="004E322D" w:rsidRPr="004D58B6" w:rsidTr="004D58B6">
        <w:tc>
          <w:tcPr>
            <w:tcW w:w="4643" w:type="dxa"/>
          </w:tcPr>
          <w:p w:rsidR="004E322D" w:rsidRPr="004D58B6" w:rsidRDefault="004E322D" w:rsidP="004D5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8B6">
              <w:rPr>
                <w:rFonts w:ascii="Times New Roman" w:hAnsi="Times New Roman"/>
                <w:sz w:val="24"/>
                <w:szCs w:val="24"/>
              </w:rPr>
              <w:t>_____________________И.С. Оганесян</w:t>
            </w:r>
          </w:p>
        </w:tc>
      </w:tr>
    </w:tbl>
    <w:p w:rsidR="004E322D" w:rsidRPr="000522FD" w:rsidRDefault="004E322D" w:rsidP="00A0250E">
      <w:pPr>
        <w:spacing w:after="0" w:line="240" w:lineRule="auto"/>
        <w:jc w:val="right"/>
        <w:rPr>
          <w:rFonts w:ascii="Times New Roman" w:hAnsi="Times New Roman"/>
        </w:rPr>
      </w:pPr>
    </w:p>
    <w:p w:rsidR="004E322D" w:rsidRPr="000522F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Режим дня </w:t>
      </w:r>
    </w:p>
    <w:p w:rsidR="004E322D" w:rsidRDefault="004E322D" w:rsidP="00A0250E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подготовительной к школе группы №</w:t>
      </w:r>
      <w:r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 15</w:t>
      </w:r>
      <w:r w:rsidRPr="000522FD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 xml:space="preserve"> </w:t>
      </w:r>
    </w:p>
    <w:p w:rsidR="004E322D" w:rsidRDefault="004E322D" w:rsidP="003F28C4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  <w:r w:rsidRPr="0001474F"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  <w:t>компенсирующей направленности</w:t>
      </w:r>
    </w:p>
    <w:p w:rsidR="004E322D" w:rsidRPr="0001474F" w:rsidRDefault="004E322D" w:rsidP="003F28C4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5"/>
        <w:gridCol w:w="4106"/>
      </w:tblGrid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 w:rsidRPr="004D58B6">
              <w:rPr>
                <w:rStyle w:val="Strong"/>
                <w:rFonts w:ascii="Times New Roman" w:hAnsi="Times New Roman"/>
                <w:bCs w:val="0"/>
                <w:sz w:val="32"/>
                <w:szCs w:val="32"/>
                <w:bdr w:val="none" w:sz="0" w:space="0" w:color="auto" w:frame="1"/>
              </w:rPr>
              <w:t>Время проведения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Приём, осмотр детей, 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7.00 – 8.10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8.10 -8.20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8.20- 8.40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Утренний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8.40-9.00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9.00-10.50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10.50 – 11.00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11.00 – 12.40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игры,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занятия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12.40 -12.50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 обеду, обед, 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12.50 – 13.20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Подготовка ко сну, 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13.20 – 15.10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15.10 – 15.30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15.30 – 15.50</w:t>
            </w:r>
          </w:p>
        </w:tc>
      </w:tr>
      <w:tr w:rsidR="004E322D" w:rsidRPr="004D58B6" w:rsidTr="0010308D">
        <w:trPr>
          <w:trHeight w:val="996"/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Игры, кружки, занятия, 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занятия со специалистами,</w:t>
            </w:r>
          </w:p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 xml:space="preserve"> инд.работа воспитателя по заданию логопеда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E322D" w:rsidRPr="004D58B6" w:rsidRDefault="004E322D" w:rsidP="0010308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15.50-16.50</w:t>
            </w:r>
          </w:p>
        </w:tc>
      </w:tr>
      <w:tr w:rsidR="004E322D" w:rsidRPr="004D58B6" w:rsidTr="000C275C">
        <w:trPr>
          <w:jc w:val="center"/>
        </w:trPr>
        <w:tc>
          <w:tcPr>
            <w:tcW w:w="5796" w:type="dxa"/>
            <w:shd w:val="clear" w:color="auto" w:fill="F2F2F2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Вечерний круг</w:t>
            </w:r>
          </w:p>
        </w:tc>
        <w:tc>
          <w:tcPr>
            <w:tcW w:w="4376" w:type="dxa"/>
            <w:shd w:val="clear" w:color="auto" w:fill="F2F2F2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16.50-17.00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17.00-18.20</w:t>
            </w:r>
          </w:p>
        </w:tc>
      </w:tr>
      <w:tr w:rsidR="004E322D" w:rsidRPr="004D58B6" w:rsidTr="0010308D">
        <w:trPr>
          <w:jc w:val="center"/>
        </w:trPr>
        <w:tc>
          <w:tcPr>
            <w:tcW w:w="579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4E322D" w:rsidRPr="004D58B6" w:rsidRDefault="004E322D" w:rsidP="001030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32"/>
                <w:szCs w:val="32"/>
              </w:rPr>
            </w:pPr>
            <w:r w:rsidRPr="004D58B6">
              <w:rPr>
                <w:rFonts w:ascii="Times New Roman" w:hAnsi="Times New Roman"/>
                <w:sz w:val="32"/>
                <w:szCs w:val="32"/>
              </w:rPr>
              <w:t>18.20-19.00</w:t>
            </w:r>
          </w:p>
        </w:tc>
      </w:tr>
    </w:tbl>
    <w:p w:rsidR="004E322D" w:rsidRDefault="004E322D" w:rsidP="000C275C">
      <w:pPr>
        <w:spacing w:after="0" w:line="240" w:lineRule="auto"/>
        <w:rPr>
          <w:rStyle w:val="Strong"/>
          <w:rFonts w:ascii="Times New Roman" w:hAnsi="Times New Roman"/>
          <w:bCs w:val="0"/>
          <w:sz w:val="36"/>
          <w:szCs w:val="36"/>
          <w:bdr w:val="none" w:sz="0" w:space="0" w:color="auto" w:frame="1"/>
        </w:rPr>
      </w:pPr>
    </w:p>
    <w:sectPr w:rsidR="004E322D" w:rsidSect="00E840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2D" w:rsidRDefault="004E322D" w:rsidP="00504C96">
      <w:pPr>
        <w:spacing w:after="0" w:line="240" w:lineRule="auto"/>
      </w:pPr>
      <w:r>
        <w:separator/>
      </w:r>
    </w:p>
  </w:endnote>
  <w:endnote w:type="continuationSeparator" w:id="1">
    <w:p w:rsidR="004E322D" w:rsidRDefault="004E322D" w:rsidP="0050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2D" w:rsidRDefault="004E322D" w:rsidP="00504C96">
      <w:pPr>
        <w:spacing w:after="0" w:line="240" w:lineRule="auto"/>
      </w:pPr>
      <w:r>
        <w:separator/>
      </w:r>
    </w:p>
  </w:footnote>
  <w:footnote w:type="continuationSeparator" w:id="1">
    <w:p w:rsidR="004E322D" w:rsidRDefault="004E322D" w:rsidP="00504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FD"/>
    <w:rsid w:val="000118CC"/>
    <w:rsid w:val="0001474F"/>
    <w:rsid w:val="000346A5"/>
    <w:rsid w:val="000522FD"/>
    <w:rsid w:val="000C275C"/>
    <w:rsid w:val="000D3680"/>
    <w:rsid w:val="000D3A49"/>
    <w:rsid w:val="000D7A9B"/>
    <w:rsid w:val="0010308D"/>
    <w:rsid w:val="00145550"/>
    <w:rsid w:val="00150148"/>
    <w:rsid w:val="00170842"/>
    <w:rsid w:val="00172A90"/>
    <w:rsid w:val="001D5CB9"/>
    <w:rsid w:val="00224273"/>
    <w:rsid w:val="002714CE"/>
    <w:rsid w:val="002807D1"/>
    <w:rsid w:val="002E4D8A"/>
    <w:rsid w:val="0033612E"/>
    <w:rsid w:val="0034440E"/>
    <w:rsid w:val="00364C24"/>
    <w:rsid w:val="00364F7B"/>
    <w:rsid w:val="0037304F"/>
    <w:rsid w:val="00394D17"/>
    <w:rsid w:val="003E42EC"/>
    <w:rsid w:val="003F28C4"/>
    <w:rsid w:val="004265D1"/>
    <w:rsid w:val="00435181"/>
    <w:rsid w:val="004471C3"/>
    <w:rsid w:val="004D58B6"/>
    <w:rsid w:val="004E322D"/>
    <w:rsid w:val="00504C96"/>
    <w:rsid w:val="005158C0"/>
    <w:rsid w:val="00545B7A"/>
    <w:rsid w:val="00590C6E"/>
    <w:rsid w:val="005D2B70"/>
    <w:rsid w:val="005F4BFD"/>
    <w:rsid w:val="00610204"/>
    <w:rsid w:val="0062156C"/>
    <w:rsid w:val="00636ED0"/>
    <w:rsid w:val="0067240C"/>
    <w:rsid w:val="0068766A"/>
    <w:rsid w:val="00693CFD"/>
    <w:rsid w:val="007344B3"/>
    <w:rsid w:val="00792422"/>
    <w:rsid w:val="00835872"/>
    <w:rsid w:val="00850EE4"/>
    <w:rsid w:val="00896095"/>
    <w:rsid w:val="008B66D0"/>
    <w:rsid w:val="008E6FB7"/>
    <w:rsid w:val="00906BB6"/>
    <w:rsid w:val="00914F1A"/>
    <w:rsid w:val="00947996"/>
    <w:rsid w:val="009523FE"/>
    <w:rsid w:val="0096776E"/>
    <w:rsid w:val="00984F7E"/>
    <w:rsid w:val="00A0250E"/>
    <w:rsid w:val="00A17DF9"/>
    <w:rsid w:val="00A22AA7"/>
    <w:rsid w:val="00A37352"/>
    <w:rsid w:val="00A504A9"/>
    <w:rsid w:val="00A536DF"/>
    <w:rsid w:val="00AA1DC7"/>
    <w:rsid w:val="00AD6864"/>
    <w:rsid w:val="00AE5F3A"/>
    <w:rsid w:val="00B008C1"/>
    <w:rsid w:val="00B0416D"/>
    <w:rsid w:val="00B61A75"/>
    <w:rsid w:val="00B6509A"/>
    <w:rsid w:val="00B65622"/>
    <w:rsid w:val="00BB0C54"/>
    <w:rsid w:val="00BC47D0"/>
    <w:rsid w:val="00BD3294"/>
    <w:rsid w:val="00BF0032"/>
    <w:rsid w:val="00C11B63"/>
    <w:rsid w:val="00C32CCF"/>
    <w:rsid w:val="00C55A53"/>
    <w:rsid w:val="00CA45E6"/>
    <w:rsid w:val="00CB6196"/>
    <w:rsid w:val="00D203CE"/>
    <w:rsid w:val="00D446D8"/>
    <w:rsid w:val="00DB13BF"/>
    <w:rsid w:val="00DB7014"/>
    <w:rsid w:val="00DC7D43"/>
    <w:rsid w:val="00E13851"/>
    <w:rsid w:val="00E27083"/>
    <w:rsid w:val="00E411B2"/>
    <w:rsid w:val="00E71494"/>
    <w:rsid w:val="00E80039"/>
    <w:rsid w:val="00E8401D"/>
    <w:rsid w:val="00EC44CC"/>
    <w:rsid w:val="00F1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522F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523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2242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50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C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0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4C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23</Pages>
  <Words>2970</Words>
  <Characters>16929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2020-08-26T16:46:00Z</cp:lastPrinted>
  <dcterms:created xsi:type="dcterms:W3CDTF">2017-10-26T07:40:00Z</dcterms:created>
  <dcterms:modified xsi:type="dcterms:W3CDTF">2020-10-02T07:51:00Z</dcterms:modified>
</cp:coreProperties>
</file>