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1B6" w:rsidRPr="003A2374" w:rsidRDefault="002C71B6" w:rsidP="003A2374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  <w:u w:val="single"/>
        </w:rPr>
      </w:pPr>
      <w:r w:rsidRPr="00F634F2">
        <w:rPr>
          <w:rFonts w:ascii="Times New Roman" w:hAnsi="Times New Roman"/>
          <w:b/>
          <w:i/>
          <w:sz w:val="32"/>
          <w:szCs w:val="32"/>
          <w:u w:val="single"/>
        </w:rPr>
        <w:t>«Дети играют в кубики»</w:t>
      </w:r>
    </w:p>
    <w:p w:rsidR="002C71B6" w:rsidRDefault="002C71B6" w:rsidP="003A237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F283A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2" o:spid="_x0000_i1025" type="#_x0000_t75" alt="https://ogorodniku.com/uploads/posts/2023-01/thumbs/1673048501_ogorodniku-com-p-kartinka-deti-stroyat-zabor-22.jpg" style="width:660pt;height:501pt;visibility:visible">
            <v:imagedata r:id="rId4" o:title=""/>
          </v:shape>
        </w:pict>
      </w:r>
    </w:p>
    <w:p w:rsidR="002C71B6" w:rsidRDefault="002C71B6" w:rsidP="003A2374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7B2633">
        <w:rPr>
          <w:rFonts w:ascii="Times New Roman" w:hAnsi="Times New Roman"/>
          <w:b/>
          <w:i/>
          <w:sz w:val="32"/>
          <w:szCs w:val="32"/>
          <w:u w:val="single"/>
        </w:rPr>
        <w:t>«Мы играем»</w:t>
      </w:r>
    </w:p>
    <w:p w:rsidR="002C71B6" w:rsidRPr="007B2633" w:rsidRDefault="002C71B6" w:rsidP="003A2374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D41AFF">
        <w:rPr>
          <w:rFonts w:ascii="Times New Roman" w:hAnsi="Times New Roman"/>
          <w:b/>
          <w:i/>
          <w:noProof/>
          <w:sz w:val="32"/>
          <w:szCs w:val="32"/>
          <w:u w:val="single"/>
          <w:lang w:eastAsia="ru-RU"/>
        </w:rPr>
        <w:pict>
          <v:shape id="Рисунок 25" o:spid="_x0000_i1026" type="#_x0000_t75" alt="https://i.pinimg.com/736x/75/23/d0/7523d017debe812e422b70b0b4324d08.jpg" style="width:664.5pt;height:492.75pt;visibility:visible">
            <v:imagedata r:id="rId5" o:title=""/>
          </v:shape>
        </w:pict>
      </w:r>
    </w:p>
    <w:p w:rsidR="002C71B6" w:rsidRDefault="002C71B6" w:rsidP="003A237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41AFF">
        <w:rPr>
          <w:rFonts w:ascii="Times New Roman" w:hAnsi="Times New Roman"/>
          <w:noProof/>
          <w:sz w:val="26"/>
          <w:szCs w:val="26"/>
          <w:lang w:eastAsia="ru-RU"/>
        </w:rPr>
        <w:pict>
          <v:shape id="Рисунок 34" o:spid="_x0000_i1027" type="#_x0000_t75" alt="https://stihi.ru/pics/2023/02/02/1179.jpg" style="width:672pt;height:521.25pt;visibility:visible">
            <v:imagedata r:id="rId6" o:title=""/>
          </v:shape>
        </w:pict>
      </w:r>
    </w:p>
    <w:p w:rsidR="002C71B6" w:rsidRDefault="002C71B6" w:rsidP="003A237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41AFF">
        <w:rPr>
          <w:rFonts w:ascii="Times New Roman" w:hAnsi="Times New Roman"/>
          <w:noProof/>
          <w:sz w:val="26"/>
          <w:szCs w:val="26"/>
          <w:lang w:eastAsia="ru-RU"/>
        </w:rPr>
        <w:pict>
          <v:shape id="Рисунок 28" o:spid="_x0000_i1028" type="#_x0000_t75" alt="https://gas-kvas.com/uploads/posts/2023-01/1673548881_gas-kvas-com-p-deti-igrayut-v-detskom-sadu-risunok-27.jpg" style="width:764.25pt;height:501.75pt;visibility:visible">
            <v:imagedata r:id="rId7" o:title=""/>
          </v:shape>
        </w:pict>
      </w:r>
    </w:p>
    <w:p w:rsidR="002C71B6" w:rsidRDefault="002C71B6" w:rsidP="003A237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C71B6" w:rsidRDefault="002C71B6" w:rsidP="007E037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41AFF">
        <w:rPr>
          <w:rFonts w:ascii="Times New Roman" w:hAnsi="Times New Roman"/>
          <w:noProof/>
          <w:sz w:val="26"/>
          <w:szCs w:val="26"/>
          <w:lang w:eastAsia="ru-RU"/>
        </w:rPr>
        <w:pict>
          <v:shape id="Рисунок 31" o:spid="_x0000_i1029" type="#_x0000_t75" alt="https://img.labirint.ru/rcimg/e659f80b1b99393e51dceb3f912fc684/1920x1080/comments_pic/1550/3_050db0fac036565cdcc827544defca5d_1449652425.jpg?1449652467" style="width:732pt;height:549pt;visibility:visible">
            <v:imagedata r:id="rId8" o:title=""/>
          </v:shape>
        </w:pict>
      </w:r>
    </w:p>
    <w:p w:rsidR="002C71B6" w:rsidRDefault="002C71B6" w:rsidP="003A237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C71B6" w:rsidRDefault="002C71B6" w:rsidP="003A237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C71B6" w:rsidRDefault="002C71B6" w:rsidP="003A237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C71B6" w:rsidRDefault="002C71B6" w:rsidP="003A237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C71B6" w:rsidRDefault="002C71B6" w:rsidP="003A237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C71B6" w:rsidRDefault="002C71B6" w:rsidP="003A237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C71B6" w:rsidRDefault="002C71B6" w:rsidP="003A237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C71B6" w:rsidRDefault="002C71B6" w:rsidP="003A237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C71B6" w:rsidRPr="007C0DF3" w:rsidRDefault="002C71B6" w:rsidP="003A237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C71B6" w:rsidRDefault="002C71B6"/>
    <w:sectPr w:rsidR="002C71B6" w:rsidSect="003A2374">
      <w:pgSz w:w="16838" w:h="11906" w:orient="landscape"/>
      <w:pgMar w:top="720" w:right="720" w:bottom="720" w:left="72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2374"/>
    <w:rsid w:val="00067000"/>
    <w:rsid w:val="00104F1D"/>
    <w:rsid w:val="001E1CA3"/>
    <w:rsid w:val="002C71B6"/>
    <w:rsid w:val="003A2374"/>
    <w:rsid w:val="003C1176"/>
    <w:rsid w:val="005C54CC"/>
    <w:rsid w:val="005F283A"/>
    <w:rsid w:val="006B1712"/>
    <w:rsid w:val="006E1D97"/>
    <w:rsid w:val="00711DAE"/>
    <w:rsid w:val="007B2633"/>
    <w:rsid w:val="007C0DF3"/>
    <w:rsid w:val="007E0372"/>
    <w:rsid w:val="00842E10"/>
    <w:rsid w:val="00901792"/>
    <w:rsid w:val="00C0683F"/>
    <w:rsid w:val="00D41AFF"/>
    <w:rsid w:val="00DA55EF"/>
    <w:rsid w:val="00F34DA6"/>
    <w:rsid w:val="00F63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37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A2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23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6</Pages>
  <Words>8</Words>
  <Characters>48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solje</dc:creator>
  <cp:keywords/>
  <dc:description/>
  <cp:lastModifiedBy>User</cp:lastModifiedBy>
  <cp:revision>3</cp:revision>
  <cp:lastPrinted>2023-10-29T14:23:00Z</cp:lastPrinted>
  <dcterms:created xsi:type="dcterms:W3CDTF">2023-10-29T14:21:00Z</dcterms:created>
  <dcterms:modified xsi:type="dcterms:W3CDTF">2023-10-28T06:39:00Z</dcterms:modified>
</cp:coreProperties>
</file>